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1036" w:tblpY="501"/>
        <w:tblW w:w="14238" w:type="dxa"/>
        <w:tblBorders>
          <w:top w:val="single" w:sz="24" w:space="0" w:color="7F7F7F"/>
          <w:left w:val="single" w:sz="24" w:space="0" w:color="7F7F7F"/>
          <w:bottom w:val="single" w:sz="24" w:space="0" w:color="7F7F7F"/>
          <w:right w:val="single" w:sz="24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2814"/>
        <w:gridCol w:w="1195"/>
        <w:gridCol w:w="3500"/>
        <w:gridCol w:w="3226"/>
        <w:gridCol w:w="370"/>
        <w:gridCol w:w="369"/>
        <w:gridCol w:w="1152"/>
        <w:gridCol w:w="1612"/>
      </w:tblGrid>
      <w:tr w:rsidR="009B4D65" w:rsidRPr="009C1950" w14:paraId="0394C3BE" w14:textId="77777777" w:rsidTr="00E55912">
        <w:trPr>
          <w:trHeight w:val="2839"/>
        </w:trPr>
        <w:tc>
          <w:tcPr>
            <w:tcW w:w="2814" w:type="dxa"/>
            <w:vAlign w:val="center"/>
          </w:tcPr>
          <w:p w14:paraId="7A43D3F2" w14:textId="7E7E316E" w:rsidR="009B4D65" w:rsidRPr="009C1950" w:rsidRDefault="00851042" w:rsidP="00E55912">
            <w:pPr>
              <w:spacing w:before="120" w:after="120" w:line="240" w:lineRule="auto"/>
              <w:ind w:left="-142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Helvetica" w:eastAsiaTheme="minorHAnsi" w:hAnsi="Helvetica" w:cs="Helvetica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4A3B492A" wp14:editId="172CE3FC">
                  <wp:simplePos x="0" y="0"/>
                  <wp:positionH relativeFrom="margin">
                    <wp:posOffset>158115</wp:posOffset>
                  </wp:positionH>
                  <wp:positionV relativeFrom="margin">
                    <wp:posOffset>76200</wp:posOffset>
                  </wp:positionV>
                  <wp:extent cx="1257300" cy="1296035"/>
                  <wp:effectExtent l="0" t="0" r="12700" b="0"/>
                  <wp:wrapNone/>
                  <wp:docPr id="1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49BE">
              <w:rPr>
                <w:rFonts w:ascii="Helvetica" w:eastAsiaTheme="minorHAnsi" w:hAnsi="Helvetica" w:cs="Helvetic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EF0823" wp14:editId="122AF4AD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1300480</wp:posOffset>
                      </wp:positionV>
                      <wp:extent cx="342900" cy="114300"/>
                      <wp:effectExtent l="0" t="0" r="0" b="12700"/>
                      <wp:wrapSquare wrapText="bothSides"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BE3673" w14:textId="77777777" w:rsidR="00CF1B98" w:rsidRDefault="00CF1B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feld 13" o:spid="_x0000_s1026" type="#_x0000_t202" style="position:absolute;left:0;text-align:left;margin-left:68.35pt;margin-top:102.4pt;width:27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VeXc0CAAAP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" filled="f" stroked="f">
                      <v:textbox>
                        <w:txbxContent>
                          <w:p w14:paraId="11BE3673" w14:textId="77777777" w:rsidR="00CF1B98" w:rsidRDefault="00CF1B9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660" w:type="dxa"/>
            <w:gridSpan w:val="5"/>
            <w:vAlign w:val="center"/>
          </w:tcPr>
          <w:p w14:paraId="1726E799" w14:textId="6C753BAD" w:rsidR="009B4D65" w:rsidRPr="001C1180" w:rsidRDefault="00851042" w:rsidP="00E559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Helvetica" w:eastAsiaTheme="minorHAnsi" w:hAnsi="Helvetica" w:cs="Helvetica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64842C95" wp14:editId="078E5546">
                  <wp:simplePos x="0" y="0"/>
                  <wp:positionH relativeFrom="margin">
                    <wp:posOffset>5460365</wp:posOffset>
                  </wp:positionH>
                  <wp:positionV relativeFrom="margin">
                    <wp:posOffset>304800</wp:posOffset>
                  </wp:positionV>
                  <wp:extent cx="1257300" cy="1292860"/>
                  <wp:effectExtent l="0" t="0" r="12700" b="2540"/>
                  <wp:wrapNone/>
                  <wp:docPr id="6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9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3789">
              <w:rPr>
                <w:rFonts w:ascii="Arial" w:hAnsi="Arial" w:cs="Arial"/>
                <w:b/>
                <w:bCs/>
                <w:sz w:val="48"/>
                <w:szCs w:val="48"/>
              </w:rPr>
              <w:t>„</w:t>
            </w:r>
            <w:r w:rsidR="00CE7467">
              <w:rPr>
                <w:rFonts w:ascii="Arial" w:hAnsi="Arial" w:cs="Arial"/>
                <w:b/>
                <w:bCs/>
                <w:sz w:val="48"/>
                <w:szCs w:val="48"/>
              </w:rPr>
              <w:t>Küchenschlacht</w:t>
            </w:r>
            <w:r w:rsidR="001B0096">
              <w:rPr>
                <w:rFonts w:ascii="Arial" w:hAnsi="Arial" w:cs="Arial"/>
                <w:b/>
                <w:bCs/>
                <w:sz w:val="48"/>
                <w:szCs w:val="48"/>
              </w:rPr>
              <w:t>“</w:t>
            </w:r>
          </w:p>
        </w:tc>
        <w:tc>
          <w:tcPr>
            <w:tcW w:w="2764" w:type="dxa"/>
            <w:gridSpan w:val="2"/>
            <w:vAlign w:val="center"/>
          </w:tcPr>
          <w:p w14:paraId="4A8FA409" w14:textId="14F9393D" w:rsidR="009B4D65" w:rsidRPr="009C1950" w:rsidRDefault="009B4D65" w:rsidP="00E55912">
            <w:pPr>
              <w:spacing w:before="120" w:after="120" w:line="240" w:lineRule="auto"/>
              <w:ind w:left="-142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9B4D65" w:rsidRPr="001C1180" w14:paraId="3427F0C8" w14:textId="77777777" w:rsidTr="00E55912">
        <w:trPr>
          <w:trHeight w:val="511"/>
        </w:trPr>
        <w:tc>
          <w:tcPr>
            <w:tcW w:w="14238" w:type="dxa"/>
            <w:gridSpan w:val="8"/>
            <w:tcBorders>
              <w:bottom w:val="nil"/>
            </w:tcBorders>
            <w:vAlign w:val="center"/>
          </w:tcPr>
          <w:p w14:paraId="7D25F4A9" w14:textId="2EDF23F6" w:rsidR="009B4D65" w:rsidRPr="001C1180" w:rsidRDefault="00CE7467" w:rsidP="00E55912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Speiseplan vom 21.05.2018 – 25</w:t>
            </w:r>
            <w:r w:rsidR="008550E7">
              <w:rPr>
                <w:rFonts w:ascii="Arial" w:hAnsi="Arial" w:cs="Arial"/>
                <w:sz w:val="36"/>
                <w:szCs w:val="36"/>
              </w:rPr>
              <w:t>.05</w:t>
            </w:r>
            <w:r w:rsidR="00FB732E">
              <w:rPr>
                <w:rFonts w:ascii="Arial" w:hAnsi="Arial" w:cs="Arial"/>
                <w:sz w:val="36"/>
                <w:szCs w:val="36"/>
              </w:rPr>
              <w:t>.2018</w:t>
            </w:r>
          </w:p>
        </w:tc>
      </w:tr>
      <w:tr w:rsidR="009B4D65" w:rsidRPr="001C1180" w14:paraId="436194F2" w14:textId="77777777" w:rsidTr="00E55912">
        <w:trPr>
          <w:trHeight w:val="699"/>
        </w:trPr>
        <w:tc>
          <w:tcPr>
            <w:tcW w:w="2814" w:type="dxa"/>
            <w:tcBorders>
              <w:top w:val="nil"/>
              <w:bottom w:val="single" w:sz="4" w:space="0" w:color="7F7F7F"/>
              <w:right w:val="nil"/>
            </w:tcBorders>
            <w:shd w:val="clear" w:color="auto" w:fill="7F7F7F"/>
            <w:vAlign w:val="center"/>
          </w:tcPr>
          <w:p w14:paraId="7B4CE605" w14:textId="77777777" w:rsidR="009B4D65" w:rsidRPr="001C1180" w:rsidRDefault="009B4D65" w:rsidP="00E55912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8291" w:type="dxa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7F7F7F"/>
            <w:vAlign w:val="center"/>
          </w:tcPr>
          <w:p w14:paraId="502144F4" w14:textId="4B6C4674" w:rsidR="009B4D65" w:rsidRPr="001C1180" w:rsidRDefault="005A1618" w:rsidP="00E5591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Hauptgericht 3,50</w:t>
            </w:r>
            <w:r w:rsidR="009B4D65" w:rsidRPr="001C1180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€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7F7F7F"/>
            <w:vAlign w:val="center"/>
          </w:tcPr>
          <w:p w14:paraId="275F174A" w14:textId="5669B3C8" w:rsidR="009B4D65" w:rsidRPr="001C1180" w:rsidRDefault="005A1618" w:rsidP="00E5591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Pasta 2,50</w:t>
            </w:r>
            <w:r w:rsidR="009B4D65" w:rsidRPr="001C1180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€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7F7F7F"/>
            </w:tcBorders>
            <w:shd w:val="clear" w:color="auto" w:fill="7F7F7F"/>
            <w:vAlign w:val="center"/>
          </w:tcPr>
          <w:p w14:paraId="060D32C6" w14:textId="45FE57CA" w:rsidR="009B4D65" w:rsidRPr="001C1180" w:rsidRDefault="005A1618" w:rsidP="00E5591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Salat 2,50</w:t>
            </w:r>
            <w:r w:rsidR="009B4D65" w:rsidRPr="001C1180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€</w:t>
            </w:r>
          </w:p>
        </w:tc>
      </w:tr>
      <w:tr w:rsidR="009B4D65" w:rsidRPr="001C1180" w14:paraId="7EFFE36D" w14:textId="77777777" w:rsidTr="00E55912">
        <w:trPr>
          <w:trHeight w:hRule="exact" w:val="623"/>
        </w:trPr>
        <w:tc>
          <w:tcPr>
            <w:tcW w:w="28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D9D9D9"/>
            <w:vAlign w:val="center"/>
          </w:tcPr>
          <w:p w14:paraId="119BD88A" w14:textId="00F67FDB" w:rsidR="009B4D65" w:rsidRPr="001C1180" w:rsidRDefault="009B4D65" w:rsidP="00E55912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1C1180">
              <w:rPr>
                <w:rFonts w:ascii="Arial" w:hAnsi="Arial" w:cs="Arial"/>
                <w:b/>
                <w:bCs/>
                <w:sz w:val="28"/>
                <w:szCs w:val="28"/>
              </w:rPr>
              <w:t>Mo</w:t>
            </w:r>
            <w:r w:rsidR="00CE7467">
              <w:rPr>
                <w:rFonts w:ascii="Arial" w:hAnsi="Arial" w:cs="Arial"/>
                <w:sz w:val="28"/>
                <w:szCs w:val="28"/>
              </w:rPr>
              <w:t>, 21</w:t>
            </w:r>
            <w:r w:rsidR="003F162E">
              <w:rPr>
                <w:rFonts w:ascii="Arial" w:hAnsi="Arial" w:cs="Arial"/>
                <w:sz w:val="28"/>
                <w:szCs w:val="28"/>
              </w:rPr>
              <w:t>. Mai</w:t>
            </w:r>
          </w:p>
        </w:tc>
        <w:tc>
          <w:tcPr>
            <w:tcW w:w="8291" w:type="dxa"/>
            <w:gridSpan w:val="4"/>
            <w:tcBorders>
              <w:top w:val="single" w:sz="4" w:space="0" w:color="7F7F7F"/>
              <w:bottom w:val="single" w:sz="4" w:space="0" w:color="7F7F7F"/>
            </w:tcBorders>
            <w:shd w:val="clear" w:color="auto" w:fill="D9D9D9"/>
            <w:vAlign w:val="center"/>
          </w:tcPr>
          <w:p w14:paraId="22CEEAB2" w14:textId="3B62433C" w:rsidR="009B4D65" w:rsidRPr="001C1180" w:rsidRDefault="00CE7467" w:rsidP="00E5591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Feiertag - Pfingsten</w:t>
            </w:r>
          </w:p>
        </w:tc>
        <w:tc>
          <w:tcPr>
            <w:tcW w:w="3133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D9D9D9"/>
            <w:vAlign w:val="center"/>
          </w:tcPr>
          <w:p w14:paraId="770E69DB" w14:textId="77777777" w:rsidR="009B4D65" w:rsidRPr="001C1180" w:rsidRDefault="009B4D65" w:rsidP="00E55912">
            <w:pPr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2CAE" w:rsidRPr="00517AE8" w14:paraId="6A8ABF31" w14:textId="77777777" w:rsidTr="00E55912">
        <w:trPr>
          <w:trHeight w:hRule="exact" w:val="1883"/>
        </w:trPr>
        <w:tc>
          <w:tcPr>
            <w:tcW w:w="2814" w:type="dxa"/>
            <w:tcBorders>
              <w:top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9C4C9F4" w14:textId="56EFD662" w:rsidR="000C2CAE" w:rsidRPr="001C1180" w:rsidRDefault="00CF1B98" w:rsidP="00E5591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cs="Times New Roman"/>
                <w:noProof/>
              </w:rPr>
              <w:drawing>
                <wp:anchor distT="0" distB="0" distL="114300" distR="114300" simplePos="0" relativeHeight="251668480" behindDoc="0" locked="0" layoutInCell="1" allowOverlap="1" wp14:anchorId="5D8D80C2" wp14:editId="31417EB3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12700</wp:posOffset>
                  </wp:positionV>
                  <wp:extent cx="1007745" cy="901700"/>
                  <wp:effectExtent l="0" t="0" r="8255" b="12700"/>
                  <wp:wrapNone/>
                  <wp:docPr id="15" name="Bild 35" descr="ycogRjgX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ycogRjgX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91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10EEE5CB" w14:textId="43BA36BA" w:rsidR="00AF6B4E" w:rsidRPr="00885ADD" w:rsidRDefault="00CE7467" w:rsidP="00E55912">
            <w:pPr>
              <w:pStyle w:val="StandardWeb"/>
              <w:spacing w:before="0" w:after="0" w:line="276" w:lineRule="auto"/>
              <w:rPr>
                <w:rFonts w:ascii="Arial" w:hAnsi="Arial" w:cs="Arial"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Das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Culinarium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hat geschlossen!</w:t>
            </w:r>
          </w:p>
        </w:tc>
        <w:tc>
          <w:tcPr>
            <w:tcW w:w="152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14:paraId="10C0BA3D" w14:textId="77777777" w:rsidR="000C2CAE" w:rsidRPr="00CF5830" w:rsidRDefault="000C2CAE" w:rsidP="00E5591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CF5830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Pasta-</w:t>
            </w:r>
          </w:p>
          <w:p w14:paraId="4CB565AA" w14:textId="77777777" w:rsidR="000C2CAE" w:rsidRPr="00CF5830" w:rsidRDefault="000C2CAE" w:rsidP="00E5591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CF5830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bar</w:t>
            </w:r>
          </w:p>
          <w:p w14:paraId="660A0ABD" w14:textId="77777777" w:rsidR="000C2CAE" w:rsidRPr="00CF5830" w:rsidRDefault="000C2CAE" w:rsidP="00E5591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F5830">
              <w:rPr>
                <w:rFonts w:ascii="Arial" w:hAnsi="Arial" w:cs="Arial"/>
                <w:sz w:val="16"/>
                <w:szCs w:val="16"/>
                <w:lang w:val="en-GB"/>
              </w:rPr>
              <w:t>1 2 3 5 7</w:t>
            </w:r>
          </w:p>
          <w:p w14:paraId="37F25551" w14:textId="2A4AE8A7" w:rsidR="000C2CAE" w:rsidRPr="00517AE8" w:rsidRDefault="000C2CAE" w:rsidP="00E55912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CF5830"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  <w:r w:rsidRPr="00CF5830">
              <w:rPr>
                <w:rFonts w:ascii="Arial" w:hAnsi="Arial" w:cs="Arial"/>
                <w:sz w:val="16"/>
                <w:szCs w:val="16"/>
                <w:lang w:val="en-GB"/>
              </w:rPr>
              <w:t xml:space="preserve"> B G H</w:t>
            </w:r>
          </w:p>
        </w:tc>
        <w:tc>
          <w:tcPr>
            <w:tcW w:w="16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14:paraId="7E526DF2" w14:textId="77777777" w:rsidR="000C2CAE" w:rsidRPr="00CF5830" w:rsidRDefault="000C2CAE" w:rsidP="00E55912">
            <w:pPr>
              <w:ind w:left="34" w:hanging="34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CF5830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Salat</w:t>
            </w:r>
            <w:proofErr w:type="spellEnd"/>
            <w:r w:rsidRPr="00CF5830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-teller</w:t>
            </w:r>
          </w:p>
          <w:p w14:paraId="3B50E775" w14:textId="77777777" w:rsidR="000C2CAE" w:rsidRPr="00CF5830" w:rsidRDefault="000C2CAE" w:rsidP="00E5591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F5830">
              <w:rPr>
                <w:rFonts w:ascii="Arial" w:hAnsi="Arial" w:cs="Arial"/>
                <w:sz w:val="16"/>
                <w:szCs w:val="16"/>
                <w:lang w:val="en-GB"/>
              </w:rPr>
              <w:t>2 3 4 5 7</w:t>
            </w:r>
          </w:p>
          <w:p w14:paraId="66BFE395" w14:textId="54D3E9CA" w:rsidR="000C2CAE" w:rsidRPr="00517AE8" w:rsidRDefault="000C2CAE" w:rsidP="00E55912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CF5830"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  <w:r w:rsidRPr="00CF5830">
              <w:rPr>
                <w:rFonts w:ascii="Arial" w:hAnsi="Arial" w:cs="Arial"/>
                <w:sz w:val="16"/>
                <w:szCs w:val="16"/>
                <w:lang w:val="en-GB"/>
              </w:rPr>
              <w:t xml:space="preserve"> B C G H</w:t>
            </w:r>
            <w:r w:rsidR="00046836">
              <w:rPr>
                <w:rFonts w:ascii="Arial" w:hAnsi="Arial" w:cs="Arial"/>
                <w:sz w:val="16"/>
                <w:szCs w:val="16"/>
                <w:lang w:val="en-GB"/>
              </w:rPr>
              <w:t xml:space="preserve"> I K</w:t>
            </w:r>
          </w:p>
        </w:tc>
      </w:tr>
      <w:tr w:rsidR="000C2CAE" w:rsidRPr="001C1180" w14:paraId="4ECB3851" w14:textId="77777777" w:rsidTr="00E55912">
        <w:trPr>
          <w:trHeight w:hRule="exact" w:val="665"/>
        </w:trPr>
        <w:tc>
          <w:tcPr>
            <w:tcW w:w="28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D9D9D9"/>
            <w:vAlign w:val="center"/>
          </w:tcPr>
          <w:p w14:paraId="67D5A280" w14:textId="3C7C7D9B" w:rsidR="000C2CAE" w:rsidRPr="001C1180" w:rsidRDefault="000C2CAE" w:rsidP="00E55912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1C1180">
              <w:rPr>
                <w:rFonts w:ascii="Arial" w:hAnsi="Arial" w:cs="Arial"/>
                <w:b/>
                <w:bCs/>
                <w:sz w:val="28"/>
                <w:szCs w:val="28"/>
              </w:rPr>
              <w:t>Di</w:t>
            </w:r>
            <w:r w:rsidR="00CE7467">
              <w:rPr>
                <w:rFonts w:ascii="Arial" w:hAnsi="Arial" w:cs="Arial"/>
                <w:sz w:val="28"/>
                <w:szCs w:val="28"/>
              </w:rPr>
              <w:t>, 22</w:t>
            </w:r>
            <w:r w:rsidR="008550E7">
              <w:rPr>
                <w:rFonts w:ascii="Arial" w:hAnsi="Arial" w:cs="Arial"/>
                <w:sz w:val="28"/>
                <w:szCs w:val="28"/>
              </w:rPr>
              <w:t>. Mai</w:t>
            </w:r>
          </w:p>
        </w:tc>
        <w:tc>
          <w:tcPr>
            <w:tcW w:w="8291" w:type="dxa"/>
            <w:gridSpan w:val="4"/>
            <w:tcBorders>
              <w:top w:val="single" w:sz="4" w:space="0" w:color="7F7F7F"/>
              <w:bottom w:val="single" w:sz="4" w:space="0" w:color="7F7F7F"/>
            </w:tcBorders>
            <w:shd w:val="clear" w:color="auto" w:fill="D9D9D9"/>
            <w:vAlign w:val="center"/>
          </w:tcPr>
          <w:p w14:paraId="09C7F154" w14:textId="1AE6B944" w:rsidR="0041790C" w:rsidRPr="001C1180" w:rsidRDefault="003F162E" w:rsidP="00E5591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„Italia</w:t>
            </w:r>
            <w:r w:rsidR="00135E7E" w:rsidRPr="000B652B">
              <w:rPr>
                <w:rFonts w:ascii="Arial" w:hAnsi="Arial" w:cs="Arial"/>
                <w:b/>
                <w:bCs/>
                <w:sz w:val="28"/>
                <w:szCs w:val="28"/>
              </w:rPr>
              <w:t>“ Day</w:t>
            </w:r>
          </w:p>
        </w:tc>
        <w:tc>
          <w:tcPr>
            <w:tcW w:w="3133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D9D9D9"/>
            <w:vAlign w:val="center"/>
          </w:tcPr>
          <w:p w14:paraId="5681DB69" w14:textId="77777777" w:rsidR="000C2CAE" w:rsidRPr="001C1180" w:rsidRDefault="000C2CAE" w:rsidP="00E55912">
            <w:pPr>
              <w:spacing w:line="240" w:lineRule="auto"/>
              <w:ind w:left="175" w:hanging="175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2CAE" w:rsidRPr="00CF5830" w14:paraId="031B0040" w14:textId="77777777" w:rsidTr="00E55912">
        <w:trPr>
          <w:trHeight w:hRule="exact" w:val="1840"/>
        </w:trPr>
        <w:tc>
          <w:tcPr>
            <w:tcW w:w="2814" w:type="dxa"/>
            <w:tcBorders>
              <w:top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53C47DA" w14:textId="03A9B7FC" w:rsidR="000C2CAE" w:rsidRPr="001C1180" w:rsidRDefault="00CF1B98" w:rsidP="00E55912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103F758" wp14:editId="3034B8AC">
                  <wp:extent cx="1009650" cy="504825"/>
                  <wp:effectExtent l="0" t="0" r="0" b="9525"/>
                  <wp:docPr id="30" name="Bild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1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6C59A79D" w14:textId="77777777" w:rsidR="00CF1B98" w:rsidRPr="001E4B62" w:rsidRDefault="00CF1B98" w:rsidP="00E55912">
            <w:pPr>
              <w:pStyle w:val="StandardWeb"/>
              <w:spacing w:before="0" w:after="0" w:line="276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Kartoffelsuppe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12457AaGHI</w:t>
            </w:r>
          </w:p>
          <w:p w14:paraId="46802B7E" w14:textId="77777777" w:rsidR="00CF1B98" w:rsidRPr="00D34BF8" w:rsidRDefault="00CF1B98" w:rsidP="00E55912">
            <w:pPr>
              <w:pStyle w:val="StandardWeb"/>
              <w:spacing w:before="0" w:after="0" w:line="276" w:lineRule="auto"/>
              <w:rPr>
                <w:rFonts w:ascii="Arial" w:hAnsi="Arial" w:cs="Arial"/>
                <w:vertAlign w:val="superscript"/>
              </w:rPr>
            </w:pPr>
            <w:r w:rsidRPr="00D34BF8">
              <w:rPr>
                <w:rFonts w:ascii="Arial" w:hAnsi="Arial" w:cs="Arial"/>
              </w:rPr>
              <w:t>mit Rindswurst</w:t>
            </w:r>
            <w:r w:rsidRPr="00D34BF8">
              <w:rPr>
                <w:rFonts w:ascii="Arial" w:hAnsi="Arial" w:cs="Arial"/>
                <w:vertAlign w:val="superscript"/>
              </w:rPr>
              <w:t>1457GHI</w:t>
            </w:r>
            <w:r w:rsidRPr="00D34BF8">
              <w:rPr>
                <w:rFonts w:ascii="Arial" w:hAnsi="Arial" w:cs="Arial"/>
              </w:rPr>
              <w:t xml:space="preserve"> und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Brötchen</w:t>
            </w:r>
            <w:r>
              <w:rPr>
                <w:rFonts w:ascii="Arial" w:hAnsi="Arial" w:cs="Arial"/>
                <w:vertAlign w:val="superscript"/>
              </w:rPr>
              <w:t>AaBC</w:t>
            </w:r>
            <w:proofErr w:type="spellEnd"/>
          </w:p>
          <w:p w14:paraId="33A6A8D6" w14:textId="67A7166E" w:rsidR="00D34BF8" w:rsidRPr="00D34BF8" w:rsidRDefault="00CF1B98" w:rsidP="00E55912">
            <w:pPr>
              <w:pStyle w:val="StandardWeb"/>
              <w:spacing w:before="0" w:after="0"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und </w:t>
            </w:r>
            <w:r>
              <w:rPr>
                <w:rFonts w:ascii="Arial" w:hAnsi="Arial" w:cs="Arial"/>
                <w:bCs/>
              </w:rPr>
              <w:t>Melonensalat</w:t>
            </w:r>
            <w:r>
              <w:rPr>
                <w:rFonts w:ascii="Arial" w:hAnsi="Arial" w:cs="Arial"/>
                <w:vertAlign w:val="superscript"/>
              </w:rPr>
              <w:t>1B</w:t>
            </w:r>
          </w:p>
        </w:tc>
        <w:tc>
          <w:tcPr>
            <w:tcW w:w="152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14:paraId="1BA7F1A3" w14:textId="77777777" w:rsidR="000C2CAE" w:rsidRPr="00CF5830" w:rsidRDefault="000C2CAE" w:rsidP="00E5591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CF5830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Pasta-</w:t>
            </w:r>
          </w:p>
          <w:p w14:paraId="14EDB02B" w14:textId="77777777" w:rsidR="000C2CAE" w:rsidRPr="00CF5830" w:rsidRDefault="000C2CAE" w:rsidP="00E5591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CF5830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bar</w:t>
            </w:r>
          </w:p>
          <w:p w14:paraId="7D8C0CB4" w14:textId="77777777" w:rsidR="000C2CAE" w:rsidRPr="00CF5830" w:rsidRDefault="000C2CAE" w:rsidP="00E5591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F5830">
              <w:rPr>
                <w:rFonts w:ascii="Arial" w:hAnsi="Arial" w:cs="Arial"/>
                <w:sz w:val="16"/>
                <w:szCs w:val="16"/>
                <w:lang w:val="en-GB"/>
              </w:rPr>
              <w:t>1 2 3 5 7</w:t>
            </w:r>
          </w:p>
          <w:p w14:paraId="00D0403E" w14:textId="08580944" w:rsidR="000C2CAE" w:rsidRPr="00CF5830" w:rsidRDefault="000C2CAE" w:rsidP="00E55912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CF5830"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  <w:r w:rsidRPr="00CF5830">
              <w:rPr>
                <w:rFonts w:ascii="Arial" w:hAnsi="Arial" w:cs="Arial"/>
                <w:sz w:val="16"/>
                <w:szCs w:val="16"/>
                <w:lang w:val="en-GB"/>
              </w:rPr>
              <w:t xml:space="preserve"> B G H</w:t>
            </w:r>
          </w:p>
        </w:tc>
        <w:tc>
          <w:tcPr>
            <w:tcW w:w="16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14:paraId="503D3EE6" w14:textId="77777777" w:rsidR="000C2CAE" w:rsidRPr="00CF5830" w:rsidRDefault="000C2CAE" w:rsidP="00E55912">
            <w:pPr>
              <w:ind w:left="34" w:hanging="34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CF5830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Salat</w:t>
            </w:r>
            <w:proofErr w:type="spellEnd"/>
            <w:r w:rsidRPr="00CF5830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-teller</w:t>
            </w:r>
          </w:p>
          <w:p w14:paraId="1C28548F" w14:textId="77777777" w:rsidR="00046836" w:rsidRPr="00CF5830" w:rsidRDefault="00046836" w:rsidP="00E5591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F5830">
              <w:rPr>
                <w:rFonts w:ascii="Arial" w:hAnsi="Arial" w:cs="Arial"/>
                <w:sz w:val="16"/>
                <w:szCs w:val="16"/>
                <w:lang w:val="en-GB"/>
              </w:rPr>
              <w:t>2 3 4 5 7</w:t>
            </w:r>
          </w:p>
          <w:p w14:paraId="79FD3D06" w14:textId="5240B370" w:rsidR="000C2CAE" w:rsidRPr="00CF5830" w:rsidRDefault="00046836" w:rsidP="00E55912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CF5830"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  <w:r w:rsidRPr="00CF5830">
              <w:rPr>
                <w:rFonts w:ascii="Arial" w:hAnsi="Arial" w:cs="Arial"/>
                <w:sz w:val="16"/>
                <w:szCs w:val="16"/>
                <w:lang w:val="en-GB"/>
              </w:rPr>
              <w:t xml:space="preserve"> B C G H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I K</w:t>
            </w:r>
          </w:p>
        </w:tc>
      </w:tr>
      <w:tr w:rsidR="000C2CAE" w:rsidRPr="001C1180" w14:paraId="25B123AC" w14:textId="77777777" w:rsidTr="00E55912">
        <w:trPr>
          <w:trHeight w:hRule="exact" w:val="623"/>
        </w:trPr>
        <w:tc>
          <w:tcPr>
            <w:tcW w:w="28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D9D9D9"/>
            <w:vAlign w:val="center"/>
          </w:tcPr>
          <w:p w14:paraId="3DE54E79" w14:textId="78AA7957" w:rsidR="000C2CAE" w:rsidRPr="001C1180" w:rsidRDefault="000C2CAE" w:rsidP="00E55912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1C1180">
              <w:rPr>
                <w:rFonts w:ascii="Arial" w:hAnsi="Arial" w:cs="Arial"/>
                <w:b/>
                <w:bCs/>
                <w:sz w:val="28"/>
                <w:szCs w:val="28"/>
              </w:rPr>
              <w:t>Mi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CE7467">
              <w:rPr>
                <w:rFonts w:ascii="Arial" w:hAnsi="Arial" w:cs="Arial"/>
                <w:sz w:val="28"/>
                <w:szCs w:val="28"/>
              </w:rPr>
              <w:t>23</w:t>
            </w:r>
            <w:r w:rsidR="00550046">
              <w:rPr>
                <w:rFonts w:ascii="Arial" w:hAnsi="Arial" w:cs="Arial"/>
                <w:sz w:val="28"/>
                <w:szCs w:val="28"/>
              </w:rPr>
              <w:t>.</w:t>
            </w:r>
            <w:r w:rsidR="0055552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550E7">
              <w:rPr>
                <w:rFonts w:ascii="Arial" w:hAnsi="Arial" w:cs="Arial"/>
                <w:sz w:val="28"/>
                <w:szCs w:val="28"/>
              </w:rPr>
              <w:t>Mai</w:t>
            </w:r>
          </w:p>
        </w:tc>
        <w:tc>
          <w:tcPr>
            <w:tcW w:w="8291" w:type="dxa"/>
            <w:gridSpan w:val="4"/>
            <w:tcBorders>
              <w:top w:val="single" w:sz="4" w:space="0" w:color="7F7F7F"/>
              <w:bottom w:val="single" w:sz="4" w:space="0" w:color="7F7F7F"/>
            </w:tcBorders>
            <w:shd w:val="clear" w:color="auto" w:fill="D9D9D9"/>
            <w:vAlign w:val="center"/>
          </w:tcPr>
          <w:p w14:paraId="21004CC8" w14:textId="560CBEF7" w:rsidR="000C2CAE" w:rsidRPr="001C1180" w:rsidRDefault="00793D21" w:rsidP="00E5591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„</w:t>
            </w:r>
            <w:r w:rsidR="003F162E">
              <w:rPr>
                <w:rFonts w:ascii="Arial" w:hAnsi="Arial" w:cs="Arial"/>
                <w:b/>
                <w:bCs/>
                <w:sz w:val="28"/>
                <w:szCs w:val="28"/>
              </w:rPr>
              <w:t>Meat</w:t>
            </w:r>
            <w:r w:rsidR="000C2CAE" w:rsidRPr="000B652B">
              <w:rPr>
                <w:rFonts w:ascii="Arial" w:hAnsi="Arial" w:cs="Arial"/>
                <w:b/>
                <w:bCs/>
                <w:sz w:val="28"/>
                <w:szCs w:val="28"/>
              </w:rPr>
              <w:t>“ Day</w:t>
            </w:r>
          </w:p>
        </w:tc>
        <w:tc>
          <w:tcPr>
            <w:tcW w:w="3133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D9D9D9"/>
            <w:vAlign w:val="center"/>
          </w:tcPr>
          <w:p w14:paraId="238E5073" w14:textId="77777777" w:rsidR="000C2CAE" w:rsidRPr="001C1180" w:rsidRDefault="000C2CAE" w:rsidP="00E55912">
            <w:pPr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2CAE" w:rsidRPr="00150300" w14:paraId="32E15AF0" w14:textId="77777777" w:rsidTr="00E55912">
        <w:trPr>
          <w:trHeight w:hRule="exact" w:val="1913"/>
        </w:trPr>
        <w:tc>
          <w:tcPr>
            <w:tcW w:w="2814" w:type="dxa"/>
            <w:tcBorders>
              <w:top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7B2336F" w14:textId="702C34FC" w:rsidR="000C2CAE" w:rsidRPr="001C1180" w:rsidRDefault="00AE4FE4" w:rsidP="00E5591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0" locked="0" layoutInCell="1" allowOverlap="1" wp14:anchorId="3A28BD52" wp14:editId="03A80458">
                  <wp:simplePos x="0" y="0"/>
                  <wp:positionH relativeFrom="column">
                    <wp:posOffset>-762000</wp:posOffset>
                  </wp:positionH>
                  <wp:positionV relativeFrom="paragraph">
                    <wp:posOffset>89535</wp:posOffset>
                  </wp:positionV>
                  <wp:extent cx="933450" cy="714375"/>
                  <wp:effectExtent l="0" t="0" r="0" b="9525"/>
                  <wp:wrapSquare wrapText="bothSides"/>
                  <wp:docPr id="4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91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FB3BB27" w14:textId="77777777" w:rsidR="00CF1B98" w:rsidRDefault="00CF1B98" w:rsidP="00E55912">
            <w:pPr>
              <w:pStyle w:val="StandardWeb"/>
              <w:spacing w:before="0" w:after="0"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15910B1" w14:textId="77777777" w:rsidR="00CF1B98" w:rsidRDefault="00CF1B98" w:rsidP="00E55912">
            <w:pPr>
              <w:pStyle w:val="StandardWeb"/>
              <w:spacing w:before="0" w:after="0" w:line="276" w:lineRule="auto"/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Currywurst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357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mit Pommes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56AaFa</w:t>
            </w:r>
          </w:p>
          <w:p w14:paraId="1077094A" w14:textId="3641C3EB" w:rsidR="00CF1B98" w:rsidRPr="00D34BF8" w:rsidRDefault="00CF1B98" w:rsidP="00E55912">
            <w:pPr>
              <w:pStyle w:val="StandardWeb"/>
              <w:spacing w:before="0"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gem. Salat</w:t>
            </w:r>
            <w:r>
              <w:rPr>
                <w:rFonts w:ascii="Arial" w:hAnsi="Arial" w:cs="Arial"/>
                <w:vertAlign w:val="superscript"/>
              </w:rPr>
              <w:t>23457AaBCGHIK</w:t>
            </w:r>
            <w:r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</w:rPr>
              <w:t xml:space="preserve"> Himbeerjoghurt</w:t>
            </w:r>
            <w:r>
              <w:rPr>
                <w:rFonts w:ascii="Arial" w:hAnsi="Arial" w:cs="Arial"/>
                <w:vertAlign w:val="superscript"/>
              </w:rPr>
              <w:t>1B</w:t>
            </w:r>
          </w:p>
          <w:p w14:paraId="6D455CCF" w14:textId="729AFABB" w:rsidR="00885ADD" w:rsidRPr="002E2AEC" w:rsidRDefault="00885ADD" w:rsidP="00E55912">
            <w:pPr>
              <w:pStyle w:val="StandardWeb"/>
              <w:spacing w:before="0" w:after="0" w:line="276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</w:p>
          <w:p w14:paraId="0B80426B" w14:textId="4C8D5E7E" w:rsidR="000C2CAE" w:rsidRPr="00D631EB" w:rsidRDefault="000C2CAE" w:rsidP="00E55912">
            <w:pPr>
              <w:pStyle w:val="StandardWeb"/>
              <w:spacing w:before="0" w:after="0"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14:paraId="5280B718" w14:textId="77777777" w:rsidR="000C2CAE" w:rsidRPr="00150300" w:rsidRDefault="000C2CAE" w:rsidP="00E5591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150300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Pasta-</w:t>
            </w:r>
          </w:p>
          <w:p w14:paraId="2EFD04B6" w14:textId="77777777" w:rsidR="000C2CAE" w:rsidRPr="00150300" w:rsidRDefault="000C2CAE" w:rsidP="00E5591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150300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bar</w:t>
            </w:r>
          </w:p>
          <w:p w14:paraId="3BAA90A9" w14:textId="77777777" w:rsidR="000C2CAE" w:rsidRPr="00150300" w:rsidRDefault="000C2CAE" w:rsidP="00E5591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50300">
              <w:rPr>
                <w:rFonts w:ascii="Arial" w:hAnsi="Arial" w:cs="Arial"/>
                <w:sz w:val="16"/>
                <w:szCs w:val="16"/>
                <w:lang w:val="en-GB"/>
              </w:rPr>
              <w:t>1 2 3 5 7</w:t>
            </w:r>
          </w:p>
          <w:p w14:paraId="197C755E" w14:textId="49CC505D" w:rsidR="000C2CAE" w:rsidRPr="00150300" w:rsidRDefault="000C2CAE" w:rsidP="00E55912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50300"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  <w:r w:rsidRPr="00150300">
              <w:rPr>
                <w:rFonts w:ascii="Arial" w:hAnsi="Arial" w:cs="Arial"/>
                <w:sz w:val="16"/>
                <w:szCs w:val="16"/>
                <w:lang w:val="en-GB"/>
              </w:rPr>
              <w:t xml:space="preserve"> B G H</w:t>
            </w:r>
          </w:p>
        </w:tc>
        <w:tc>
          <w:tcPr>
            <w:tcW w:w="16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14:paraId="56AF660C" w14:textId="77777777" w:rsidR="000C2CAE" w:rsidRPr="00150300" w:rsidRDefault="000C2CAE" w:rsidP="00E55912">
            <w:pPr>
              <w:ind w:left="34" w:hanging="34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150300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Salat</w:t>
            </w:r>
            <w:proofErr w:type="spellEnd"/>
            <w:r w:rsidRPr="00150300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-teller</w:t>
            </w:r>
          </w:p>
          <w:p w14:paraId="3F7A4203" w14:textId="77777777" w:rsidR="00046836" w:rsidRPr="00CF5830" w:rsidRDefault="00046836" w:rsidP="00E5591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F5830">
              <w:rPr>
                <w:rFonts w:ascii="Arial" w:hAnsi="Arial" w:cs="Arial"/>
                <w:sz w:val="16"/>
                <w:szCs w:val="16"/>
                <w:lang w:val="en-GB"/>
              </w:rPr>
              <w:t>2 3 4 5 7</w:t>
            </w:r>
          </w:p>
          <w:p w14:paraId="4599A87B" w14:textId="504334A5" w:rsidR="000C2CAE" w:rsidRPr="00150300" w:rsidRDefault="00046836" w:rsidP="00E55912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CF5830"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  <w:r w:rsidRPr="00CF5830">
              <w:rPr>
                <w:rFonts w:ascii="Arial" w:hAnsi="Arial" w:cs="Arial"/>
                <w:sz w:val="16"/>
                <w:szCs w:val="16"/>
                <w:lang w:val="en-GB"/>
              </w:rPr>
              <w:t xml:space="preserve"> B C G H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I K</w:t>
            </w:r>
          </w:p>
        </w:tc>
      </w:tr>
      <w:tr w:rsidR="000C2CAE" w:rsidRPr="007E14E0" w14:paraId="4EC1E663" w14:textId="77777777" w:rsidTr="00E55912">
        <w:trPr>
          <w:trHeight w:hRule="exact" w:val="623"/>
        </w:trPr>
        <w:tc>
          <w:tcPr>
            <w:tcW w:w="28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D9D9D9"/>
            <w:vAlign w:val="center"/>
          </w:tcPr>
          <w:p w14:paraId="0A6A8461" w14:textId="309B2328" w:rsidR="000C2CAE" w:rsidRPr="009C1397" w:rsidRDefault="000C2CAE" w:rsidP="00E55912">
            <w:pPr>
              <w:spacing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C1397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Do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, </w:t>
            </w:r>
            <w:r w:rsidR="00CE7467">
              <w:rPr>
                <w:rFonts w:ascii="Arial" w:hAnsi="Arial" w:cs="Arial"/>
                <w:sz w:val="28"/>
                <w:szCs w:val="28"/>
              </w:rPr>
              <w:t>24</w:t>
            </w:r>
            <w:r w:rsidR="008550E7">
              <w:rPr>
                <w:rFonts w:ascii="Arial" w:hAnsi="Arial" w:cs="Arial"/>
                <w:sz w:val="28"/>
                <w:szCs w:val="28"/>
              </w:rPr>
              <w:t>. Mai</w:t>
            </w:r>
          </w:p>
        </w:tc>
        <w:tc>
          <w:tcPr>
            <w:tcW w:w="8291" w:type="dxa"/>
            <w:gridSpan w:val="4"/>
            <w:tcBorders>
              <w:top w:val="single" w:sz="4" w:space="0" w:color="7F7F7F"/>
              <w:bottom w:val="single" w:sz="4" w:space="0" w:color="7F7F7F"/>
            </w:tcBorders>
            <w:shd w:val="clear" w:color="auto" w:fill="D9D9D9"/>
            <w:vAlign w:val="center"/>
          </w:tcPr>
          <w:p w14:paraId="336532E3" w14:textId="472BF1B8" w:rsidR="000C2CAE" w:rsidRPr="007E14E0" w:rsidRDefault="003F162E" w:rsidP="00E5591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„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Soup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>“ Day</w:t>
            </w:r>
          </w:p>
        </w:tc>
        <w:tc>
          <w:tcPr>
            <w:tcW w:w="3133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D9D9D9"/>
            <w:vAlign w:val="center"/>
          </w:tcPr>
          <w:p w14:paraId="4C5E0A67" w14:textId="77777777" w:rsidR="000C2CAE" w:rsidRPr="007E14E0" w:rsidRDefault="000C2CAE" w:rsidP="00E55912">
            <w:pPr>
              <w:spacing w:line="240" w:lineRule="auto"/>
              <w:jc w:val="right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135E7E" w:rsidRPr="00D069E2" w14:paraId="45391EBF" w14:textId="77777777" w:rsidTr="00E55912">
        <w:trPr>
          <w:trHeight w:hRule="exact" w:val="2086"/>
        </w:trPr>
        <w:tc>
          <w:tcPr>
            <w:tcW w:w="2814" w:type="dxa"/>
            <w:tcBorders>
              <w:top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FB03D0D" w14:textId="4356B84E" w:rsidR="00135E7E" w:rsidRPr="007E14E0" w:rsidRDefault="001F561C" w:rsidP="00E55912">
            <w:pPr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cs="Times New Roman"/>
                <w:noProof/>
              </w:rPr>
              <w:drawing>
                <wp:anchor distT="0" distB="0" distL="114300" distR="114300" simplePos="0" relativeHeight="251669504" behindDoc="0" locked="0" layoutInCell="1" allowOverlap="1" wp14:anchorId="38A6751D" wp14:editId="55961F50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-25400</wp:posOffset>
                  </wp:positionV>
                  <wp:extent cx="1066800" cy="942975"/>
                  <wp:effectExtent l="0" t="0" r="0" b="0"/>
                  <wp:wrapNone/>
                  <wp:docPr id="34" name="Bild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91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02A10A4B" w14:textId="38DF6779" w:rsidR="00CF1B98" w:rsidRPr="00470024" w:rsidRDefault="00CF1B98" w:rsidP="00E55912">
            <w:pPr>
              <w:pStyle w:val="StandardWeb"/>
              <w:spacing w:before="0" w:after="0" w:line="276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Spaghettiauflauf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1345AaBC </w:t>
            </w:r>
          </w:p>
          <w:p w14:paraId="77149544" w14:textId="3FAF7C7D" w:rsidR="00CF1B98" w:rsidRDefault="00CF1B98" w:rsidP="00E55912">
            <w:pPr>
              <w:pStyle w:val="StandardWeb"/>
              <w:spacing w:before="0" w:after="0" w:line="276" w:lineRule="auto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</w:rPr>
              <w:t>Feldsalat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23457AaBCGH</w:t>
            </w:r>
          </w:p>
          <w:p w14:paraId="51EAD219" w14:textId="388AE40C" w:rsidR="001F561C" w:rsidRPr="001F561C" w:rsidRDefault="001F561C" w:rsidP="00E55912">
            <w:pPr>
              <w:pStyle w:val="StandardWeb"/>
              <w:spacing w:before="0" w:after="0" w:line="276" w:lineRule="auto"/>
              <w:rPr>
                <w:rFonts w:ascii="Arial" w:hAnsi="Arial" w:cs="Arial"/>
                <w:vertAlign w:val="superscript"/>
              </w:rPr>
            </w:pPr>
            <w:r w:rsidRPr="001F561C">
              <w:rPr>
                <w:rFonts w:ascii="Arial" w:hAnsi="Arial" w:cs="Arial"/>
              </w:rPr>
              <w:t>Erdbeeren mit Vanilleeis</w:t>
            </w:r>
          </w:p>
          <w:p w14:paraId="08C806B7" w14:textId="44AB7D19" w:rsidR="00135E7E" w:rsidRPr="00D631EB" w:rsidRDefault="00135E7E" w:rsidP="00E55912">
            <w:pPr>
              <w:pStyle w:val="StandardWeb"/>
              <w:spacing w:before="0" w:after="0"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14:paraId="7CB63E98" w14:textId="77777777" w:rsidR="00135E7E" w:rsidRPr="00CF5830" w:rsidRDefault="00135E7E" w:rsidP="00E5591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CF5830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Pasta-</w:t>
            </w:r>
          </w:p>
          <w:p w14:paraId="768C3C2F" w14:textId="77777777" w:rsidR="00135E7E" w:rsidRPr="00CF5830" w:rsidRDefault="00135E7E" w:rsidP="00E5591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CF5830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bar</w:t>
            </w:r>
          </w:p>
          <w:p w14:paraId="7CEDD7B9" w14:textId="77777777" w:rsidR="00135E7E" w:rsidRPr="00CF5830" w:rsidRDefault="00135E7E" w:rsidP="00E5591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F5830">
              <w:rPr>
                <w:rFonts w:ascii="Arial" w:hAnsi="Arial" w:cs="Arial"/>
                <w:sz w:val="16"/>
                <w:szCs w:val="16"/>
                <w:lang w:val="en-GB"/>
              </w:rPr>
              <w:t>1 2 3 5 7</w:t>
            </w:r>
          </w:p>
          <w:p w14:paraId="4B79CFC3" w14:textId="3E33DCD9" w:rsidR="00135E7E" w:rsidRPr="00D069E2" w:rsidRDefault="00135E7E" w:rsidP="00E55912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D069E2"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  <w:r w:rsidRPr="00D069E2">
              <w:rPr>
                <w:rFonts w:ascii="Arial" w:hAnsi="Arial" w:cs="Arial"/>
                <w:sz w:val="16"/>
                <w:szCs w:val="16"/>
                <w:lang w:val="en-GB"/>
              </w:rPr>
              <w:t xml:space="preserve"> B G H</w:t>
            </w:r>
          </w:p>
        </w:tc>
        <w:tc>
          <w:tcPr>
            <w:tcW w:w="16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14:paraId="1B2459E9" w14:textId="77777777" w:rsidR="00135E7E" w:rsidRPr="00D069E2" w:rsidRDefault="00135E7E" w:rsidP="00E55912">
            <w:pPr>
              <w:ind w:left="34" w:hanging="34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D069E2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Salat</w:t>
            </w:r>
            <w:proofErr w:type="spellEnd"/>
            <w:r w:rsidRPr="00D069E2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-teller</w:t>
            </w:r>
          </w:p>
          <w:p w14:paraId="7C7A066A" w14:textId="77777777" w:rsidR="00135E7E" w:rsidRPr="00CF5830" w:rsidRDefault="00135E7E" w:rsidP="00E5591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F5830">
              <w:rPr>
                <w:rFonts w:ascii="Arial" w:hAnsi="Arial" w:cs="Arial"/>
                <w:sz w:val="16"/>
                <w:szCs w:val="16"/>
                <w:lang w:val="en-GB"/>
              </w:rPr>
              <w:t>2 3 4 5 7</w:t>
            </w:r>
          </w:p>
          <w:p w14:paraId="1DD666F9" w14:textId="70551CC5" w:rsidR="00135E7E" w:rsidRPr="00D069E2" w:rsidRDefault="00135E7E" w:rsidP="00E55912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CF5830"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  <w:r w:rsidRPr="00CF5830">
              <w:rPr>
                <w:rFonts w:ascii="Arial" w:hAnsi="Arial" w:cs="Arial"/>
                <w:sz w:val="16"/>
                <w:szCs w:val="16"/>
                <w:lang w:val="en-GB"/>
              </w:rPr>
              <w:t xml:space="preserve"> B C G H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I K</w:t>
            </w:r>
          </w:p>
        </w:tc>
      </w:tr>
      <w:tr w:rsidR="00135E7E" w:rsidRPr="009C1397" w14:paraId="24F2F7EB" w14:textId="77777777" w:rsidTr="00E55912">
        <w:trPr>
          <w:trHeight w:hRule="exact" w:val="623"/>
        </w:trPr>
        <w:tc>
          <w:tcPr>
            <w:tcW w:w="28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D9D9D9"/>
            <w:vAlign w:val="center"/>
          </w:tcPr>
          <w:p w14:paraId="3B5D5962" w14:textId="08C94DCE" w:rsidR="00135E7E" w:rsidRPr="009C1397" w:rsidRDefault="00135E7E" w:rsidP="00E55912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9C1397">
              <w:rPr>
                <w:rFonts w:ascii="Arial" w:hAnsi="Arial" w:cs="Arial"/>
                <w:b/>
                <w:bCs/>
                <w:sz w:val="28"/>
                <w:szCs w:val="28"/>
              </w:rPr>
              <w:t>Fr</w:t>
            </w:r>
            <w:r w:rsidR="00CE7467">
              <w:rPr>
                <w:rFonts w:ascii="Arial" w:hAnsi="Arial" w:cs="Arial"/>
                <w:sz w:val="28"/>
                <w:szCs w:val="28"/>
              </w:rPr>
              <w:t>, 25</w:t>
            </w:r>
            <w:r>
              <w:rPr>
                <w:rFonts w:ascii="Arial" w:hAnsi="Arial" w:cs="Arial"/>
                <w:sz w:val="28"/>
                <w:szCs w:val="28"/>
              </w:rPr>
              <w:t>. Mai</w:t>
            </w:r>
          </w:p>
        </w:tc>
        <w:tc>
          <w:tcPr>
            <w:tcW w:w="8291" w:type="dxa"/>
            <w:gridSpan w:val="4"/>
            <w:tcBorders>
              <w:top w:val="single" w:sz="4" w:space="0" w:color="7F7F7F"/>
              <w:bottom w:val="single" w:sz="4" w:space="0" w:color="7F7F7F"/>
            </w:tcBorders>
            <w:shd w:val="clear" w:color="auto" w:fill="D9D9D9"/>
            <w:vAlign w:val="center"/>
          </w:tcPr>
          <w:p w14:paraId="073ACFD5" w14:textId="73DE8ED9" w:rsidR="00135E7E" w:rsidRPr="009C1397" w:rsidRDefault="003F162E" w:rsidP="00E5591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„Snack“ Day</w:t>
            </w:r>
          </w:p>
        </w:tc>
        <w:tc>
          <w:tcPr>
            <w:tcW w:w="3133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D9D9D9"/>
            <w:vAlign w:val="center"/>
          </w:tcPr>
          <w:p w14:paraId="7643DFF0" w14:textId="77777777" w:rsidR="00135E7E" w:rsidRPr="009C1397" w:rsidRDefault="00135E7E" w:rsidP="00E55912">
            <w:pPr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5E7E" w:rsidRPr="009C1397" w14:paraId="62ACBCA4" w14:textId="77777777" w:rsidTr="00E55912">
        <w:trPr>
          <w:trHeight w:hRule="exact" w:val="2031"/>
        </w:trPr>
        <w:tc>
          <w:tcPr>
            <w:tcW w:w="2814" w:type="dxa"/>
            <w:tcBorders>
              <w:top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81DC46C" w14:textId="383ECC1B" w:rsidR="00135E7E" w:rsidRPr="009C1397" w:rsidRDefault="00CF1B98" w:rsidP="00E5591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7456" behindDoc="0" locked="0" layoutInCell="1" allowOverlap="1" wp14:anchorId="5C28F6C8" wp14:editId="2A9041BB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-2891155</wp:posOffset>
                  </wp:positionV>
                  <wp:extent cx="933450" cy="714375"/>
                  <wp:effectExtent l="0" t="0" r="0" b="9525"/>
                  <wp:wrapSquare wrapText="bothSides"/>
                  <wp:docPr id="2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5E7E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11424" w:type="dxa"/>
            <w:gridSpan w:val="7"/>
            <w:tcBorders>
              <w:top w:val="single" w:sz="4" w:space="0" w:color="7F7F7F"/>
              <w:left w:val="nil"/>
              <w:bottom w:val="single" w:sz="4" w:space="0" w:color="7F7F7F"/>
            </w:tcBorders>
            <w:vAlign w:val="center"/>
          </w:tcPr>
          <w:p w14:paraId="3F2B2EE1" w14:textId="77777777" w:rsidR="00CF1B98" w:rsidRDefault="00CF1B98" w:rsidP="00E55912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Hot dog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1457AaBGH</w:t>
            </w:r>
          </w:p>
          <w:p w14:paraId="490512BD" w14:textId="3C522F12" w:rsidR="00135E7E" w:rsidRPr="005B052D" w:rsidRDefault="00135E7E" w:rsidP="00E55912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135E7E" w:rsidRPr="00E9154B" w14:paraId="4E3A4268" w14:textId="77777777" w:rsidTr="00E55912">
        <w:trPr>
          <w:trHeight w:hRule="exact" w:val="95"/>
        </w:trPr>
        <w:tc>
          <w:tcPr>
            <w:tcW w:w="14238" w:type="dxa"/>
            <w:gridSpan w:val="8"/>
            <w:tcBorders>
              <w:top w:val="single" w:sz="4" w:space="0" w:color="7F7F7F"/>
              <w:bottom w:val="nil"/>
            </w:tcBorders>
            <w:vAlign w:val="center"/>
          </w:tcPr>
          <w:p w14:paraId="17CDD392" w14:textId="7B0F7C33" w:rsidR="00135E7E" w:rsidRPr="00E9154B" w:rsidRDefault="00135E7E" w:rsidP="00E55912">
            <w:pPr>
              <w:pStyle w:val="StandardWeb"/>
              <w:spacing w:before="0" w:after="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35E7E" w:rsidRPr="001C1180" w14:paraId="3290E28D" w14:textId="77777777" w:rsidTr="00E55912">
        <w:trPr>
          <w:trHeight w:val="3070"/>
        </w:trPr>
        <w:tc>
          <w:tcPr>
            <w:tcW w:w="4009" w:type="dxa"/>
            <w:gridSpan w:val="2"/>
            <w:tcBorders>
              <w:top w:val="nil"/>
            </w:tcBorders>
          </w:tcPr>
          <w:p w14:paraId="2C127CBB" w14:textId="77777777" w:rsidR="00135E7E" w:rsidRDefault="00135E7E" w:rsidP="00E559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397" w:hanging="397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C4BE6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ab/>
              <w:t>Gelier- und Verdickungsmittel</w:t>
            </w:r>
          </w:p>
          <w:p w14:paraId="5C47C974" w14:textId="77777777" w:rsidR="00135E7E" w:rsidRDefault="00135E7E" w:rsidP="00E559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397" w:hanging="397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C4BE6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ab/>
              <w:t>Farbstoff</w:t>
            </w:r>
          </w:p>
          <w:p w14:paraId="490857D5" w14:textId="77777777" w:rsidR="00135E7E" w:rsidRDefault="00135E7E" w:rsidP="00E559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397" w:hanging="397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C4BE6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ab/>
              <w:t>Phosphate</w:t>
            </w:r>
          </w:p>
          <w:p w14:paraId="601E6769" w14:textId="77777777" w:rsidR="00135E7E" w:rsidRDefault="00135E7E" w:rsidP="00E559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397" w:hanging="397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C4BE6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4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ab/>
              <w:t>Konservierungsstoff</w:t>
            </w:r>
          </w:p>
          <w:p w14:paraId="0972099B" w14:textId="77777777" w:rsidR="00135E7E" w:rsidRDefault="00135E7E" w:rsidP="00E559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397" w:hanging="397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C4BE6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5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ab/>
              <w:t>Antioxidationsmittel</w:t>
            </w:r>
          </w:p>
          <w:p w14:paraId="76E72658" w14:textId="77777777" w:rsidR="00135E7E" w:rsidRDefault="00135E7E" w:rsidP="00E559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397" w:hanging="397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C4BE6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6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ab/>
              <w:t>Süßungsmittel</w:t>
            </w:r>
          </w:p>
          <w:p w14:paraId="1CB6F029" w14:textId="77777777" w:rsidR="00135E7E" w:rsidRDefault="00135E7E" w:rsidP="00E559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397" w:hanging="397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C4BE6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7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ab/>
              <w:t>Geschmacksverstärker</w:t>
            </w:r>
          </w:p>
          <w:p w14:paraId="312827D7" w14:textId="77777777" w:rsidR="00135E7E" w:rsidRDefault="00135E7E" w:rsidP="00E559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397" w:hanging="397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C4BE6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8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ab/>
              <w:t>eine Zuckerart &amp; Süßungsmittel</w:t>
            </w:r>
          </w:p>
          <w:p w14:paraId="6C8D3FDD" w14:textId="77777777" w:rsidR="00135E7E" w:rsidRDefault="00135E7E" w:rsidP="00E559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397" w:hanging="397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C4BE6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9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ab/>
              <w:t>gewachst</w:t>
            </w:r>
          </w:p>
          <w:p w14:paraId="01D7FC8C" w14:textId="77777777" w:rsidR="00135E7E" w:rsidRDefault="00135E7E" w:rsidP="00E559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397" w:hanging="397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C4BE6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10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ab/>
              <w:t>geschwärzt</w:t>
            </w:r>
          </w:p>
          <w:p w14:paraId="560032B1" w14:textId="5D2A4B5B" w:rsidR="00135E7E" w:rsidRDefault="00135E7E" w:rsidP="00E559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397" w:hanging="397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C4BE6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11</w:t>
            </w:r>
            <w:r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ab/>
            </w:r>
            <w:r>
              <w:rPr>
                <w:rFonts w:ascii="Arial" w:eastAsiaTheme="minorHAnsi" w:hAnsi="Arial" w:cs="Arial"/>
                <w:vanish/>
                <w:color w:val="000000"/>
                <w:sz w:val="16"/>
                <w:szCs w:val="16"/>
                <w:lang w:eastAsia="en-US"/>
              </w:rPr>
              <w:tab/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geschwefelt</w:t>
            </w:r>
          </w:p>
          <w:p w14:paraId="60A5941B" w14:textId="77777777" w:rsidR="00135E7E" w:rsidRPr="001C1180" w:rsidRDefault="00135E7E" w:rsidP="00E55912">
            <w:pPr>
              <w:tabs>
                <w:tab w:val="left" w:pos="284"/>
              </w:tabs>
              <w:ind w:left="397" w:hanging="397"/>
              <w:rPr>
                <w:rFonts w:ascii="Arial" w:hAnsi="Arial" w:cs="Arial"/>
                <w:sz w:val="16"/>
                <w:szCs w:val="16"/>
              </w:rPr>
            </w:pPr>
            <w:r w:rsidRPr="000C4BE6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12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ab/>
              <w:t xml:space="preserve">eine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Phenylalaninquelle</w:t>
            </w:r>
            <w:proofErr w:type="spellEnd"/>
          </w:p>
        </w:tc>
        <w:tc>
          <w:tcPr>
            <w:tcW w:w="3500" w:type="dxa"/>
            <w:tcBorders>
              <w:top w:val="nil"/>
            </w:tcBorders>
          </w:tcPr>
          <w:p w14:paraId="4B2FBE8D" w14:textId="77777777" w:rsidR="00135E7E" w:rsidRPr="00B11D4D" w:rsidRDefault="00135E7E" w:rsidP="00E55912">
            <w:pPr>
              <w:pStyle w:val="KeinLeerraum"/>
              <w:ind w:left="284" w:hanging="284"/>
              <w:rPr>
                <w:rFonts w:ascii="Arial" w:hAnsi="Arial"/>
                <w:sz w:val="16"/>
                <w:szCs w:val="16"/>
                <w:lang w:eastAsia="en-US"/>
              </w:rPr>
            </w:pPr>
            <w:r w:rsidRPr="00B11D4D">
              <w:rPr>
                <w:rFonts w:ascii="Arial" w:hAnsi="Arial"/>
                <w:b/>
                <w:sz w:val="16"/>
                <w:szCs w:val="16"/>
                <w:lang w:eastAsia="en-US"/>
              </w:rPr>
              <w:t>A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ab/>
            </w:r>
            <w:proofErr w:type="spellStart"/>
            <w:r w:rsidRPr="002B28E0">
              <w:rPr>
                <w:rFonts w:ascii="Arial" w:hAnsi="Arial"/>
                <w:b/>
                <w:sz w:val="16"/>
                <w:szCs w:val="16"/>
                <w:lang w:eastAsia="en-US"/>
              </w:rPr>
              <w:t>Glutenhaltiges</w:t>
            </w:r>
            <w:proofErr w:type="spellEnd"/>
            <w:r w:rsidRPr="002B28E0">
              <w:rPr>
                <w:rFonts w:ascii="Arial" w:hAnsi="Arial"/>
                <w:b/>
                <w:sz w:val="16"/>
                <w:szCs w:val="16"/>
                <w:lang w:eastAsia="en-US"/>
              </w:rPr>
              <w:t xml:space="preserve"> Getreide</w:t>
            </w:r>
            <w:r w:rsidRPr="00B11D4D">
              <w:rPr>
                <w:rFonts w:ascii="Arial" w:hAnsi="Arial"/>
                <w:sz w:val="16"/>
                <w:szCs w:val="16"/>
                <w:lang w:eastAsia="en-US"/>
              </w:rPr>
              <w:t>:</w:t>
            </w:r>
          </w:p>
          <w:p w14:paraId="01AE12E6" w14:textId="77777777" w:rsidR="00135E7E" w:rsidRPr="00B11D4D" w:rsidRDefault="00135E7E" w:rsidP="00E55912">
            <w:pPr>
              <w:pStyle w:val="KeinLeerraum"/>
              <w:ind w:left="284" w:hanging="284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ab/>
            </w:r>
            <w:r w:rsidRPr="00B11D4D">
              <w:rPr>
                <w:rFonts w:ascii="Arial" w:hAnsi="Arial"/>
                <w:b/>
                <w:sz w:val="16"/>
                <w:szCs w:val="16"/>
                <w:lang w:eastAsia="en-US"/>
              </w:rPr>
              <w:t>Aa</w:t>
            </w:r>
            <w:r w:rsidRPr="00B11D4D">
              <w:rPr>
                <w:rFonts w:ascii="Arial" w:hAnsi="Arial"/>
                <w:sz w:val="16"/>
                <w:szCs w:val="16"/>
                <w:lang w:eastAsia="en-US"/>
              </w:rPr>
              <w:t xml:space="preserve"> Weizen</w:t>
            </w:r>
          </w:p>
          <w:p w14:paraId="0E17B5B5" w14:textId="77777777" w:rsidR="00135E7E" w:rsidRPr="00B11D4D" w:rsidRDefault="00135E7E" w:rsidP="00E55912">
            <w:pPr>
              <w:pStyle w:val="KeinLeerraum"/>
              <w:ind w:left="284" w:hanging="284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ab/>
            </w:r>
            <w:r w:rsidRPr="00B11D4D">
              <w:rPr>
                <w:rFonts w:ascii="Arial" w:hAnsi="Arial"/>
                <w:b/>
                <w:sz w:val="16"/>
                <w:szCs w:val="16"/>
                <w:lang w:eastAsia="en-US"/>
              </w:rPr>
              <w:t>Ab</w:t>
            </w:r>
            <w:r w:rsidRPr="00B11D4D">
              <w:rPr>
                <w:rFonts w:ascii="Arial" w:hAnsi="Arial"/>
                <w:sz w:val="16"/>
                <w:szCs w:val="16"/>
                <w:lang w:eastAsia="en-US"/>
              </w:rPr>
              <w:t xml:space="preserve"> Roggen</w:t>
            </w:r>
          </w:p>
          <w:p w14:paraId="3EA2A46B" w14:textId="77777777" w:rsidR="00135E7E" w:rsidRPr="00B11D4D" w:rsidRDefault="00135E7E" w:rsidP="00E55912">
            <w:pPr>
              <w:pStyle w:val="KeinLeerraum"/>
              <w:ind w:left="284" w:hanging="284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ab/>
            </w:r>
            <w:proofErr w:type="spellStart"/>
            <w:r w:rsidRPr="00B11D4D">
              <w:rPr>
                <w:rFonts w:ascii="Arial" w:hAnsi="Arial"/>
                <w:b/>
                <w:sz w:val="16"/>
                <w:szCs w:val="16"/>
                <w:lang w:eastAsia="en-US"/>
              </w:rPr>
              <w:t>Ac</w:t>
            </w:r>
            <w:proofErr w:type="spellEnd"/>
            <w:r w:rsidRPr="00B11D4D">
              <w:rPr>
                <w:rFonts w:ascii="Arial" w:hAnsi="Arial"/>
                <w:sz w:val="16"/>
                <w:szCs w:val="16"/>
                <w:lang w:eastAsia="en-US"/>
              </w:rPr>
              <w:t xml:space="preserve"> Gerste</w:t>
            </w:r>
            <w:r w:rsidRPr="00B11D4D">
              <w:rPr>
                <w:rFonts w:ascii="Arial" w:hAnsi="Arial"/>
                <w:sz w:val="16"/>
                <w:szCs w:val="16"/>
                <w:lang w:eastAsia="en-US"/>
              </w:rPr>
              <w:tab/>
            </w:r>
          </w:p>
          <w:p w14:paraId="008A682E" w14:textId="77777777" w:rsidR="00135E7E" w:rsidRPr="00B11D4D" w:rsidRDefault="00135E7E" w:rsidP="00E55912">
            <w:pPr>
              <w:pStyle w:val="KeinLeerraum"/>
              <w:ind w:left="284" w:hanging="284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ab/>
            </w:r>
            <w:r w:rsidRPr="00B11D4D">
              <w:rPr>
                <w:rFonts w:ascii="Arial" w:hAnsi="Arial"/>
                <w:b/>
                <w:sz w:val="16"/>
                <w:szCs w:val="16"/>
                <w:lang w:eastAsia="en-US"/>
              </w:rPr>
              <w:t>Ad</w:t>
            </w:r>
            <w:r w:rsidRPr="00B11D4D">
              <w:rPr>
                <w:rFonts w:ascii="Arial" w:hAnsi="Arial"/>
                <w:sz w:val="16"/>
                <w:szCs w:val="16"/>
                <w:lang w:eastAsia="en-US"/>
              </w:rPr>
              <w:t xml:space="preserve"> Hafer</w:t>
            </w:r>
          </w:p>
          <w:p w14:paraId="58CB4EE1" w14:textId="77777777" w:rsidR="00135E7E" w:rsidRPr="00B11D4D" w:rsidRDefault="00135E7E" w:rsidP="00E55912">
            <w:pPr>
              <w:pStyle w:val="KeinLeerraum"/>
              <w:ind w:left="284" w:hanging="284"/>
              <w:rPr>
                <w:rFonts w:ascii="Arial" w:hAnsi="Arial"/>
                <w:sz w:val="16"/>
                <w:szCs w:val="16"/>
                <w:lang w:eastAsia="en-US"/>
              </w:rPr>
            </w:pPr>
            <w:r w:rsidRPr="00B11D4D">
              <w:rPr>
                <w:rFonts w:ascii="Arial" w:hAnsi="Arial"/>
                <w:b/>
                <w:sz w:val="16"/>
                <w:szCs w:val="16"/>
                <w:lang w:eastAsia="en-US"/>
              </w:rPr>
              <w:t>B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ab/>
              <w:t xml:space="preserve">Milch einschl. Laktose = </w:t>
            </w:r>
            <w:r w:rsidRPr="00B11D4D">
              <w:rPr>
                <w:rFonts w:ascii="Arial" w:hAnsi="Arial"/>
                <w:sz w:val="16"/>
                <w:szCs w:val="16"/>
                <w:lang w:eastAsia="en-US"/>
              </w:rPr>
              <w:t>Milchzucker</w:t>
            </w:r>
          </w:p>
          <w:p w14:paraId="0A9DE0FD" w14:textId="77777777" w:rsidR="00135E7E" w:rsidRPr="00B11D4D" w:rsidRDefault="00135E7E" w:rsidP="00E55912">
            <w:pPr>
              <w:pStyle w:val="KeinLeerraum"/>
              <w:ind w:left="284" w:hanging="284"/>
              <w:rPr>
                <w:rFonts w:ascii="Arial" w:hAnsi="Arial"/>
                <w:sz w:val="16"/>
                <w:szCs w:val="16"/>
                <w:lang w:eastAsia="en-US"/>
              </w:rPr>
            </w:pPr>
            <w:r w:rsidRPr="00B11D4D">
              <w:rPr>
                <w:rFonts w:ascii="Arial" w:hAnsi="Arial"/>
                <w:b/>
                <w:sz w:val="16"/>
                <w:szCs w:val="16"/>
                <w:lang w:eastAsia="en-US"/>
              </w:rPr>
              <w:t>C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ab/>
            </w:r>
            <w:r w:rsidRPr="00B11D4D">
              <w:rPr>
                <w:rFonts w:ascii="Arial" w:hAnsi="Arial"/>
                <w:sz w:val="16"/>
                <w:szCs w:val="16"/>
                <w:lang w:eastAsia="en-US"/>
              </w:rPr>
              <w:t>Eier</w:t>
            </w:r>
          </w:p>
          <w:p w14:paraId="65CD0148" w14:textId="77777777" w:rsidR="00135E7E" w:rsidRPr="00B11D4D" w:rsidRDefault="00135E7E" w:rsidP="00E55912">
            <w:pPr>
              <w:pStyle w:val="KeinLeerraum"/>
              <w:ind w:left="284" w:hanging="284"/>
              <w:rPr>
                <w:rFonts w:ascii="Arial" w:hAnsi="Arial"/>
                <w:sz w:val="16"/>
                <w:szCs w:val="16"/>
                <w:lang w:eastAsia="en-US"/>
              </w:rPr>
            </w:pPr>
            <w:r w:rsidRPr="00B11D4D">
              <w:rPr>
                <w:rFonts w:ascii="Arial" w:hAnsi="Arial"/>
                <w:b/>
                <w:sz w:val="16"/>
                <w:szCs w:val="16"/>
                <w:lang w:eastAsia="en-US"/>
              </w:rPr>
              <w:t>D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ab/>
            </w:r>
            <w:r w:rsidRPr="00B11D4D">
              <w:rPr>
                <w:rFonts w:ascii="Arial" w:hAnsi="Arial"/>
                <w:sz w:val="16"/>
                <w:szCs w:val="16"/>
                <w:lang w:eastAsia="en-US"/>
              </w:rPr>
              <w:t>Soja</w:t>
            </w:r>
            <w:r w:rsidRPr="00B11D4D">
              <w:rPr>
                <w:rFonts w:ascii="Arial" w:hAnsi="Arial"/>
                <w:sz w:val="16"/>
                <w:szCs w:val="16"/>
                <w:lang w:eastAsia="en-US"/>
              </w:rPr>
              <w:tab/>
            </w:r>
          </w:p>
          <w:p w14:paraId="04B709EA" w14:textId="77777777" w:rsidR="00135E7E" w:rsidRPr="001C1180" w:rsidRDefault="00135E7E" w:rsidP="00E55912">
            <w:pPr>
              <w:pStyle w:val="KeinLeerraum"/>
              <w:ind w:left="284" w:hanging="284"/>
            </w:pPr>
            <w:r w:rsidRPr="00B11D4D">
              <w:rPr>
                <w:rFonts w:ascii="Arial" w:hAnsi="Arial"/>
                <w:b/>
                <w:sz w:val="16"/>
                <w:szCs w:val="16"/>
                <w:lang w:eastAsia="en-US"/>
              </w:rPr>
              <w:t>E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ab/>
            </w:r>
            <w:r w:rsidRPr="00B11D4D">
              <w:rPr>
                <w:rFonts w:ascii="Arial" w:hAnsi="Arial"/>
                <w:sz w:val="16"/>
                <w:szCs w:val="16"/>
                <w:lang w:eastAsia="en-US"/>
              </w:rPr>
              <w:t>Erdnüsse</w:t>
            </w:r>
          </w:p>
        </w:tc>
        <w:tc>
          <w:tcPr>
            <w:tcW w:w="3226" w:type="dxa"/>
            <w:tcBorders>
              <w:top w:val="nil"/>
            </w:tcBorders>
          </w:tcPr>
          <w:p w14:paraId="7D0418EA" w14:textId="3E0EE13D" w:rsidR="00135E7E" w:rsidRDefault="00135E7E" w:rsidP="00E55912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F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ab/>
              <w:t>Schalenfrüchte:</w:t>
            </w:r>
          </w:p>
          <w:p w14:paraId="213CD114" w14:textId="2424DC7F" w:rsidR="00135E7E" w:rsidRDefault="00135E7E" w:rsidP="00E55912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Fa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Mandeln</w:t>
            </w:r>
          </w:p>
          <w:p w14:paraId="352DC0B6" w14:textId="50A91A4A" w:rsidR="00135E7E" w:rsidRDefault="00135E7E" w:rsidP="00E55912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Fb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Haselnüsse</w:t>
            </w:r>
          </w:p>
          <w:p w14:paraId="3746D4CB" w14:textId="75DC3593" w:rsidR="00135E7E" w:rsidRDefault="00135E7E" w:rsidP="00E55912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Fc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Walnüsse</w:t>
            </w:r>
          </w:p>
          <w:p w14:paraId="335E3EF2" w14:textId="2258E89D" w:rsidR="00135E7E" w:rsidRDefault="00135E7E" w:rsidP="00E55912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Fd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Cashewnüsse</w:t>
            </w:r>
          </w:p>
          <w:p w14:paraId="41A1A387" w14:textId="1574EA23" w:rsidR="00135E7E" w:rsidRDefault="00135E7E" w:rsidP="00E55912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Fe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Pecannüsse</w:t>
            </w:r>
            <w:proofErr w:type="spellEnd"/>
          </w:p>
          <w:p w14:paraId="710B552C" w14:textId="666B2007" w:rsidR="00135E7E" w:rsidRDefault="00135E7E" w:rsidP="00E55912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Ff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Paranüsse</w:t>
            </w:r>
          </w:p>
          <w:p w14:paraId="5C0AFDE7" w14:textId="25FEE6AD" w:rsidR="00135E7E" w:rsidRDefault="00135E7E" w:rsidP="00E55912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Fg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Pistazie</w:t>
            </w:r>
          </w:p>
          <w:p w14:paraId="607245E9" w14:textId="2CBB79C9" w:rsidR="00135E7E" w:rsidRDefault="00135E7E" w:rsidP="00E55912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Fh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Macadamia</w:t>
            </w:r>
            <w:proofErr w:type="spellEnd"/>
          </w:p>
          <w:p w14:paraId="1AF0DFE7" w14:textId="59EF8B84" w:rsidR="00135E7E" w:rsidRDefault="00135E7E" w:rsidP="00E55912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Fi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Queenslandnüsse</w:t>
            </w:r>
            <w:proofErr w:type="spellEnd"/>
          </w:p>
          <w:p w14:paraId="25CA55BF" w14:textId="77777777" w:rsidR="00135E7E" w:rsidRPr="001C1180" w:rsidRDefault="00135E7E" w:rsidP="00E55912">
            <w:pPr>
              <w:tabs>
                <w:tab w:val="left" w:pos="317"/>
              </w:tabs>
              <w:ind w:left="397" w:hanging="3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3" w:type="dxa"/>
            <w:gridSpan w:val="4"/>
            <w:tcBorders>
              <w:top w:val="nil"/>
            </w:tcBorders>
          </w:tcPr>
          <w:p w14:paraId="5E483609" w14:textId="77777777" w:rsidR="00135E7E" w:rsidRDefault="00135E7E" w:rsidP="00E55912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11D4D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G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ab/>
              <w:t>Sellerie</w:t>
            </w:r>
          </w:p>
          <w:p w14:paraId="134DD336" w14:textId="77777777" w:rsidR="00135E7E" w:rsidRDefault="00135E7E" w:rsidP="00E55912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11D4D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H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ab/>
              <w:t>Senf</w:t>
            </w:r>
          </w:p>
          <w:p w14:paraId="2BAC6D39" w14:textId="77777777" w:rsidR="00135E7E" w:rsidRDefault="00135E7E" w:rsidP="00E55912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11D4D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I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ab/>
              <w:t>Schwefeldioxid &amp; Sulfite</w:t>
            </w:r>
          </w:p>
          <w:p w14:paraId="10E6FCCD" w14:textId="77777777" w:rsidR="00135E7E" w:rsidRDefault="00135E7E" w:rsidP="00E55912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11D4D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J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ab/>
              <w:t>Krebstiere</w:t>
            </w:r>
          </w:p>
          <w:p w14:paraId="087CF6D4" w14:textId="77777777" w:rsidR="00135E7E" w:rsidRDefault="00135E7E" w:rsidP="00E55912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11D4D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K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ab/>
              <w:t>Fisch</w:t>
            </w:r>
          </w:p>
          <w:p w14:paraId="3D15D8E4" w14:textId="77777777" w:rsidR="00135E7E" w:rsidRDefault="00135E7E" w:rsidP="00E55912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11D4D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L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ab/>
              <w:t>Sesamsamen</w:t>
            </w:r>
          </w:p>
          <w:p w14:paraId="0A2E6D4F" w14:textId="77777777" w:rsidR="00135E7E" w:rsidRDefault="00135E7E" w:rsidP="00E55912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11D4D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M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ab/>
              <w:t>Lupinen</w:t>
            </w:r>
          </w:p>
          <w:p w14:paraId="3224384E" w14:textId="77777777" w:rsidR="00135E7E" w:rsidRPr="001C1180" w:rsidRDefault="00135E7E" w:rsidP="00E55912">
            <w:pPr>
              <w:tabs>
                <w:tab w:val="left" w:pos="388"/>
                <w:tab w:val="left" w:pos="8647"/>
              </w:tabs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B11D4D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N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ab/>
              <w:t>Weichtiere (Mollusken)</w:t>
            </w:r>
          </w:p>
        </w:tc>
      </w:tr>
    </w:tbl>
    <w:p w14:paraId="0AE275F9" w14:textId="77777777" w:rsidR="00B11D4D" w:rsidRDefault="00B11D4D" w:rsidP="009B4D65">
      <w:pPr>
        <w:framePr w:h="12783" w:hRule="exact" w:wrap="auto" w:hAnchor="text" w:y="-476"/>
        <w:rPr>
          <w:rFonts w:asciiTheme="minorHAnsi" w:eastAsiaTheme="minorHAnsi" w:hAnsiTheme="minorHAnsi" w:cstheme="minorBidi"/>
          <w:lang w:eastAsia="en-US"/>
        </w:rPr>
      </w:pPr>
    </w:p>
    <w:sectPr w:rsidR="00B11D4D" w:rsidSect="006B2669">
      <w:pgSz w:w="16839" w:h="23814" w:code="8"/>
      <w:pgMar w:top="68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DAA13" w14:textId="77777777" w:rsidR="00CF1B98" w:rsidRDefault="00CF1B98" w:rsidP="002E3DE6">
      <w:pPr>
        <w:spacing w:line="240" w:lineRule="auto"/>
      </w:pPr>
      <w:r>
        <w:separator/>
      </w:r>
    </w:p>
  </w:endnote>
  <w:endnote w:type="continuationSeparator" w:id="0">
    <w:p w14:paraId="48D94753" w14:textId="77777777" w:rsidR="00CF1B98" w:rsidRDefault="00CF1B98" w:rsidP="002E3D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hree Devanagari 714">
    <w:altName w:val="Times New Roman"/>
    <w:charset w:val="00"/>
    <w:family w:val="auto"/>
    <w:pitch w:val="variable"/>
    <w:sig w:usb0="80008003" w:usb1="00000000" w:usb2="00000000" w:usb3="00000000" w:csb0="00000003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Tahoma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E6EC0" w14:textId="77777777" w:rsidR="00CF1B98" w:rsidRDefault="00CF1B98" w:rsidP="002E3DE6">
      <w:pPr>
        <w:spacing w:line="240" w:lineRule="auto"/>
      </w:pPr>
      <w:r>
        <w:separator/>
      </w:r>
    </w:p>
  </w:footnote>
  <w:footnote w:type="continuationSeparator" w:id="0">
    <w:p w14:paraId="0838F706" w14:textId="77777777" w:rsidR="00CF1B98" w:rsidRDefault="00CF1B98" w:rsidP="002E3DE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E6"/>
    <w:rsid w:val="000140BA"/>
    <w:rsid w:val="00015563"/>
    <w:rsid w:val="00016409"/>
    <w:rsid w:val="00022E79"/>
    <w:rsid w:val="000445F7"/>
    <w:rsid w:val="00046836"/>
    <w:rsid w:val="00051D74"/>
    <w:rsid w:val="000802C4"/>
    <w:rsid w:val="000A222D"/>
    <w:rsid w:val="000B3F52"/>
    <w:rsid w:val="000C2CAE"/>
    <w:rsid w:val="000C4BE6"/>
    <w:rsid w:val="000C5590"/>
    <w:rsid w:val="000F297C"/>
    <w:rsid w:val="00114E5E"/>
    <w:rsid w:val="00117A48"/>
    <w:rsid w:val="00124E28"/>
    <w:rsid w:val="0013003A"/>
    <w:rsid w:val="00134766"/>
    <w:rsid w:val="00135E7E"/>
    <w:rsid w:val="00147E15"/>
    <w:rsid w:val="00192152"/>
    <w:rsid w:val="001B0096"/>
    <w:rsid w:val="001B1898"/>
    <w:rsid w:val="001C7224"/>
    <w:rsid w:val="001D7A11"/>
    <w:rsid w:val="001E4B62"/>
    <w:rsid w:val="001F561C"/>
    <w:rsid w:val="00233C68"/>
    <w:rsid w:val="0027318B"/>
    <w:rsid w:val="0028559E"/>
    <w:rsid w:val="002B28E0"/>
    <w:rsid w:val="002B53D6"/>
    <w:rsid w:val="002C0799"/>
    <w:rsid w:val="002D5136"/>
    <w:rsid w:val="002E2AEC"/>
    <w:rsid w:val="002E3DE6"/>
    <w:rsid w:val="00306AC0"/>
    <w:rsid w:val="00314630"/>
    <w:rsid w:val="003543F3"/>
    <w:rsid w:val="0035751D"/>
    <w:rsid w:val="00366C95"/>
    <w:rsid w:val="003909C1"/>
    <w:rsid w:val="003A58A9"/>
    <w:rsid w:val="003B47F7"/>
    <w:rsid w:val="003B54FB"/>
    <w:rsid w:val="003B6555"/>
    <w:rsid w:val="003C1094"/>
    <w:rsid w:val="003C3C2E"/>
    <w:rsid w:val="003E6512"/>
    <w:rsid w:val="003F162E"/>
    <w:rsid w:val="003F5802"/>
    <w:rsid w:val="00411135"/>
    <w:rsid w:val="0041790C"/>
    <w:rsid w:val="004616F0"/>
    <w:rsid w:val="004A40C1"/>
    <w:rsid w:val="004A6492"/>
    <w:rsid w:val="004B1344"/>
    <w:rsid w:val="004E2EEF"/>
    <w:rsid w:val="004E6140"/>
    <w:rsid w:val="004F3E3D"/>
    <w:rsid w:val="00503FDE"/>
    <w:rsid w:val="005046D8"/>
    <w:rsid w:val="00514FFE"/>
    <w:rsid w:val="00550046"/>
    <w:rsid w:val="0055552D"/>
    <w:rsid w:val="005A1618"/>
    <w:rsid w:val="005B052D"/>
    <w:rsid w:val="005E0127"/>
    <w:rsid w:val="005E157E"/>
    <w:rsid w:val="005F26C3"/>
    <w:rsid w:val="005F411E"/>
    <w:rsid w:val="005F6A9B"/>
    <w:rsid w:val="00601C59"/>
    <w:rsid w:val="00606212"/>
    <w:rsid w:val="00634155"/>
    <w:rsid w:val="0063576B"/>
    <w:rsid w:val="0066501C"/>
    <w:rsid w:val="00674E94"/>
    <w:rsid w:val="006B0A80"/>
    <w:rsid w:val="006B2669"/>
    <w:rsid w:val="006B6199"/>
    <w:rsid w:val="006D6B63"/>
    <w:rsid w:val="006F2A94"/>
    <w:rsid w:val="0071235E"/>
    <w:rsid w:val="00712D39"/>
    <w:rsid w:val="0072181E"/>
    <w:rsid w:val="007514B0"/>
    <w:rsid w:val="00767FBD"/>
    <w:rsid w:val="00793D21"/>
    <w:rsid w:val="007F7F3E"/>
    <w:rsid w:val="0080658C"/>
    <w:rsid w:val="00827C21"/>
    <w:rsid w:val="008364A8"/>
    <w:rsid w:val="00851042"/>
    <w:rsid w:val="008550E7"/>
    <w:rsid w:val="00885ADD"/>
    <w:rsid w:val="0088768F"/>
    <w:rsid w:val="00890234"/>
    <w:rsid w:val="008E04EC"/>
    <w:rsid w:val="00922C12"/>
    <w:rsid w:val="00940088"/>
    <w:rsid w:val="0096309F"/>
    <w:rsid w:val="00967ECD"/>
    <w:rsid w:val="00981DB1"/>
    <w:rsid w:val="00985A47"/>
    <w:rsid w:val="0098648A"/>
    <w:rsid w:val="009B49BE"/>
    <w:rsid w:val="009B4D65"/>
    <w:rsid w:val="009C0063"/>
    <w:rsid w:val="009E3789"/>
    <w:rsid w:val="009F74EC"/>
    <w:rsid w:val="009F7A53"/>
    <w:rsid w:val="00A14AA6"/>
    <w:rsid w:val="00A42966"/>
    <w:rsid w:val="00A666E7"/>
    <w:rsid w:val="00A67C83"/>
    <w:rsid w:val="00A726F9"/>
    <w:rsid w:val="00A909D5"/>
    <w:rsid w:val="00AA7A16"/>
    <w:rsid w:val="00AC2464"/>
    <w:rsid w:val="00AC37A9"/>
    <w:rsid w:val="00AD5D90"/>
    <w:rsid w:val="00AE3F47"/>
    <w:rsid w:val="00AE4FE4"/>
    <w:rsid w:val="00AF6B4E"/>
    <w:rsid w:val="00B06643"/>
    <w:rsid w:val="00B11D4D"/>
    <w:rsid w:val="00B13328"/>
    <w:rsid w:val="00B263B6"/>
    <w:rsid w:val="00B36CAD"/>
    <w:rsid w:val="00B82F54"/>
    <w:rsid w:val="00BA2C5E"/>
    <w:rsid w:val="00BC1C19"/>
    <w:rsid w:val="00BC4894"/>
    <w:rsid w:val="00BD34AB"/>
    <w:rsid w:val="00C06673"/>
    <w:rsid w:val="00C20E4D"/>
    <w:rsid w:val="00C52E49"/>
    <w:rsid w:val="00C67304"/>
    <w:rsid w:val="00C76793"/>
    <w:rsid w:val="00C76835"/>
    <w:rsid w:val="00C94F7D"/>
    <w:rsid w:val="00CA4347"/>
    <w:rsid w:val="00CB2A42"/>
    <w:rsid w:val="00CC6299"/>
    <w:rsid w:val="00CE3885"/>
    <w:rsid w:val="00CE7467"/>
    <w:rsid w:val="00CF1B98"/>
    <w:rsid w:val="00CF2047"/>
    <w:rsid w:val="00D20272"/>
    <w:rsid w:val="00D31296"/>
    <w:rsid w:val="00D34BF8"/>
    <w:rsid w:val="00DA5C43"/>
    <w:rsid w:val="00DC3B3F"/>
    <w:rsid w:val="00DD32F8"/>
    <w:rsid w:val="00E063C8"/>
    <w:rsid w:val="00E130F6"/>
    <w:rsid w:val="00E55912"/>
    <w:rsid w:val="00E76BE1"/>
    <w:rsid w:val="00EC65C7"/>
    <w:rsid w:val="00EE3E39"/>
    <w:rsid w:val="00EE6A53"/>
    <w:rsid w:val="00EF4404"/>
    <w:rsid w:val="00F01A5F"/>
    <w:rsid w:val="00F25884"/>
    <w:rsid w:val="00F3299F"/>
    <w:rsid w:val="00F43411"/>
    <w:rsid w:val="00F81B3A"/>
    <w:rsid w:val="00FB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517E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0234"/>
    <w:pPr>
      <w:spacing w:after="0" w:line="276" w:lineRule="auto"/>
    </w:pPr>
    <w:rPr>
      <w:rFonts w:ascii="Shree Devanagari 714" w:eastAsia="MS ??" w:hAnsi="Shree Devanagari 714" w:cs="Shree Devanagari 71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2E3DE6"/>
    <w:pPr>
      <w:suppressAutoHyphens/>
      <w:spacing w:before="280" w:after="119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2E3DE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3DE6"/>
    <w:rPr>
      <w:rFonts w:ascii="Shree Devanagari 714" w:eastAsia="MS ??" w:hAnsi="Shree Devanagari 714" w:cs="Shree Devanagari 71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E3DE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3DE6"/>
    <w:rPr>
      <w:rFonts w:ascii="Shree Devanagari 714" w:eastAsia="MS ??" w:hAnsi="Shree Devanagari 714" w:cs="Shree Devanagari 71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3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344"/>
    <w:rPr>
      <w:rFonts w:ascii="Segoe UI" w:eastAsia="MS ??" w:hAnsi="Segoe UI" w:cs="Segoe UI"/>
      <w:sz w:val="18"/>
      <w:szCs w:val="18"/>
      <w:lang w:eastAsia="de-DE"/>
    </w:rPr>
  </w:style>
  <w:style w:type="paragraph" w:styleId="KeinLeerraum">
    <w:name w:val="No Spacing"/>
    <w:uiPriority w:val="1"/>
    <w:qFormat/>
    <w:rsid w:val="00B11D4D"/>
    <w:pPr>
      <w:spacing w:after="0" w:line="240" w:lineRule="auto"/>
    </w:pPr>
    <w:rPr>
      <w:rFonts w:ascii="Shree Devanagari 714" w:eastAsia="MS ??" w:hAnsi="Shree Devanagari 714" w:cs="Shree Devanagari 71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0234"/>
    <w:pPr>
      <w:spacing w:after="0" w:line="276" w:lineRule="auto"/>
    </w:pPr>
    <w:rPr>
      <w:rFonts w:ascii="Shree Devanagari 714" w:eastAsia="MS ??" w:hAnsi="Shree Devanagari 714" w:cs="Shree Devanagari 71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2E3DE6"/>
    <w:pPr>
      <w:suppressAutoHyphens/>
      <w:spacing w:before="280" w:after="119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2E3DE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3DE6"/>
    <w:rPr>
      <w:rFonts w:ascii="Shree Devanagari 714" w:eastAsia="MS ??" w:hAnsi="Shree Devanagari 714" w:cs="Shree Devanagari 71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E3DE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3DE6"/>
    <w:rPr>
      <w:rFonts w:ascii="Shree Devanagari 714" w:eastAsia="MS ??" w:hAnsi="Shree Devanagari 714" w:cs="Shree Devanagari 71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3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344"/>
    <w:rPr>
      <w:rFonts w:ascii="Segoe UI" w:eastAsia="MS ??" w:hAnsi="Segoe UI" w:cs="Segoe UI"/>
      <w:sz w:val="18"/>
      <w:szCs w:val="18"/>
      <w:lang w:eastAsia="de-DE"/>
    </w:rPr>
  </w:style>
  <w:style w:type="paragraph" w:styleId="KeinLeerraum">
    <w:name w:val="No Spacing"/>
    <w:uiPriority w:val="1"/>
    <w:qFormat/>
    <w:rsid w:val="00B11D4D"/>
    <w:pPr>
      <w:spacing w:after="0" w:line="240" w:lineRule="auto"/>
    </w:pPr>
    <w:rPr>
      <w:rFonts w:ascii="Shree Devanagari 714" w:eastAsia="MS ??" w:hAnsi="Shree Devanagari 714" w:cs="Shree Devanagari 71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E05732-E672-481C-AAC0-39C3B1F2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FD2BE70F</Template>
  <TotalTime>0</TotalTime>
  <Pages>1</Pages>
  <Words>201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Nickol</dc:creator>
  <cp:lastModifiedBy>Barbara Burggraf</cp:lastModifiedBy>
  <cp:revision>2</cp:revision>
  <cp:lastPrinted>2018-04-19T18:23:00Z</cp:lastPrinted>
  <dcterms:created xsi:type="dcterms:W3CDTF">2018-05-18T06:05:00Z</dcterms:created>
  <dcterms:modified xsi:type="dcterms:W3CDTF">2018-05-18T06:05:00Z</dcterms:modified>
</cp:coreProperties>
</file>